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685"/>
        <w:gridCol w:w="454"/>
        <w:gridCol w:w="244"/>
      </w:tblGrid>
      <w:tr w:rsidR="00BB0BA9" w:rsidRPr="00AD0CD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AD0CD1">
              <w:t xml:space="preserve"> </w:t>
            </w:r>
          </w:p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AD0CD1">
              <w:t xml:space="preserve"> </w:t>
            </w:r>
          </w:p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AD0CD1">
              <w:t xml:space="preserve"> </w:t>
            </w:r>
          </w:p>
        </w:tc>
      </w:tr>
      <w:tr w:rsidR="00BB0BA9" w:rsidRPr="00AD0CD1">
        <w:trPr>
          <w:trHeight w:hRule="exact" w:val="884"/>
        </w:trPr>
        <w:tc>
          <w:tcPr>
            <w:tcW w:w="15694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BB0BA9" w:rsidRPr="00AD0CD1" w:rsidRDefault="00BB0BA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BB0BA9" w:rsidRPr="00AD0CD1" w:rsidRDefault="00BB0BA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BB0BA9" w:rsidRPr="00AD0CD1">
        <w:trPr>
          <w:trHeight w:hRule="exact" w:val="285"/>
        </w:trPr>
        <w:tc>
          <w:tcPr>
            <w:tcW w:w="15694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B0BA9" w:rsidRPr="00AD0CD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BB0BA9" w:rsidRPr="00AD0CD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BB0BA9" w:rsidRPr="00AD0CD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AD0CD1">
              <w:t xml:space="preserve"> </w:t>
            </w:r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BB0BA9" w:rsidRPr="00AD0CD1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AD0CD1">
              <w:t xml:space="preserve"> 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D0CD1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AD0CD1">
              <w:t xml:space="preserve"> 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D0CD1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AD0CD1">
              <w:t xml:space="preserve"> 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AD0CD1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652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AD0CD1">
              <w:t xml:space="preserve"> 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0611092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освітньої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субвенції</w:t>
            </w:r>
            <w:r w:rsidRPr="00AD0CD1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AD0CD1">
              <w:t xml:space="preserve">  </w:t>
            </w:r>
          </w:p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AD0CD1">
              <w:t xml:space="preserve"> </w:t>
            </w:r>
          </w:p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</w:tr>
      <w:tr w:rsidR="00BB0BA9" w:rsidRPr="00AD0CD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BB0BA9" w:rsidRPr="00AD0CD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3402090,32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2802646,19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599444,13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599444,13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599444,13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599444,13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1166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361" w:type="dxa"/>
          </w:tcPr>
          <w:p w:rsidR="00BB0BA9" w:rsidRPr="00AD0CD1" w:rsidRDefault="00BB0BA9"/>
        </w:tc>
        <w:tc>
          <w:tcPr>
            <w:tcW w:w="215" w:type="dxa"/>
          </w:tcPr>
          <w:p w:rsidR="00BB0BA9" w:rsidRPr="00AD0CD1" w:rsidRDefault="00BB0BA9"/>
        </w:tc>
        <w:tc>
          <w:tcPr>
            <w:tcW w:w="1083" w:type="dxa"/>
          </w:tcPr>
          <w:p w:rsidR="00BB0BA9" w:rsidRPr="00AD0CD1" w:rsidRDefault="00BB0BA9"/>
        </w:tc>
        <w:tc>
          <w:tcPr>
            <w:tcW w:w="493" w:type="dxa"/>
          </w:tcPr>
          <w:p w:rsidR="00BB0BA9" w:rsidRPr="00AD0CD1" w:rsidRDefault="00BB0BA9"/>
        </w:tc>
        <w:tc>
          <w:tcPr>
            <w:tcW w:w="187" w:type="dxa"/>
          </w:tcPr>
          <w:p w:rsidR="00BB0BA9" w:rsidRPr="00AD0CD1" w:rsidRDefault="00BB0BA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B0BA9" w:rsidRPr="00AD0CD1" w:rsidRDefault="00BB0BA9">
            <w:r w:rsidRPr="00AD0CD1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BB0BA9" w:rsidRPr="00AD0CD1" w:rsidRDefault="00BB0BA9"/>
        </w:tc>
      </w:tr>
      <w:tr w:rsidR="00BB0BA9" w:rsidRPr="00AD0CD1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202400000041983741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231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315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57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313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BB0BA9" w:rsidRDefault="00BB0BA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7"/>
        <w:gridCol w:w="255"/>
      </w:tblGrid>
      <w:tr w:rsidR="00BB0BA9" w:rsidRPr="00AD0CD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1166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70" w:type="dxa"/>
          </w:tcPr>
          <w:p w:rsidR="00BB0BA9" w:rsidRPr="00AD0CD1" w:rsidRDefault="00BB0BA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B0BA9" w:rsidRPr="00AD0CD1" w:rsidRDefault="00BB0BA9">
            <w:r w:rsidRPr="00AD0CD1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BB0BA9" w:rsidRPr="00AD0CD1" w:rsidRDefault="00BB0BA9"/>
        </w:tc>
      </w:tr>
      <w:tr w:rsidR="00BB0BA9" w:rsidRPr="00AD0CD1">
        <w:trPr>
          <w:trHeight w:hRule="exact" w:val="167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70" w:type="dxa"/>
          </w:tcPr>
          <w:p w:rsidR="00BB0BA9" w:rsidRPr="00AD0CD1" w:rsidRDefault="00BB0BA9"/>
        </w:tc>
        <w:tc>
          <w:tcPr>
            <w:tcW w:w="1134" w:type="dxa"/>
          </w:tcPr>
          <w:p w:rsidR="00BB0BA9" w:rsidRPr="00AD0CD1" w:rsidRDefault="00BB0BA9"/>
        </w:tc>
        <w:tc>
          <w:tcPr>
            <w:tcW w:w="255" w:type="dxa"/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202400000041983741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231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315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57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313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BB0BA9" w:rsidRDefault="00BB0BA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7"/>
        <w:gridCol w:w="255"/>
      </w:tblGrid>
      <w:tr w:rsidR="00BB0BA9" w:rsidRPr="00AD0CD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BB0BA9" w:rsidRPr="00AD0CD1">
        <w:trPr>
          <w:trHeight w:hRule="exact" w:val="1166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70" w:type="dxa"/>
          </w:tcPr>
          <w:p w:rsidR="00BB0BA9" w:rsidRPr="00AD0CD1" w:rsidRDefault="00BB0BA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B0BA9" w:rsidRPr="00AD0CD1" w:rsidRDefault="00BB0BA9">
            <w:r w:rsidRPr="00AD0CD1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BB0BA9" w:rsidRPr="00AD0CD1" w:rsidRDefault="00BB0BA9"/>
        </w:tc>
      </w:tr>
      <w:tr w:rsidR="00BB0BA9" w:rsidRPr="00AD0CD1">
        <w:trPr>
          <w:trHeight w:hRule="exact" w:val="2389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70" w:type="dxa"/>
          </w:tcPr>
          <w:p w:rsidR="00BB0BA9" w:rsidRPr="00AD0CD1" w:rsidRDefault="00BB0BA9"/>
        </w:tc>
        <w:tc>
          <w:tcPr>
            <w:tcW w:w="1134" w:type="dxa"/>
          </w:tcPr>
          <w:p w:rsidR="00BB0BA9" w:rsidRPr="00AD0CD1" w:rsidRDefault="00BB0BA9"/>
        </w:tc>
        <w:tc>
          <w:tcPr>
            <w:tcW w:w="255" w:type="dxa"/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202400000041983741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231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315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57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313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BB0BA9" w:rsidRDefault="00BB0BA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7"/>
        <w:gridCol w:w="255"/>
      </w:tblGrid>
      <w:tr w:rsidR="00BB0BA9" w:rsidRPr="00AD0CD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D0CD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BB0BA9" w:rsidRPr="00AD0CD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D0CD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120" w:lineRule="auto"/>
              <w:rPr>
                <w:sz w:val="10"/>
                <w:szCs w:val="10"/>
              </w:rPr>
            </w:pPr>
            <w:r w:rsidRPr="00AD0CD1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AD0CD1">
              <w:t xml:space="preserve"> </w:t>
            </w:r>
            <w:r w:rsidRPr="00AD0CD1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AD0CD1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48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31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48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31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33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>
            <w:pPr>
              <w:spacing w:after="0" w:line="210" w:lineRule="auto"/>
              <w:rPr>
                <w:sz w:val="18"/>
                <w:szCs w:val="18"/>
              </w:rPr>
            </w:pPr>
            <w:r w:rsidRPr="00AD0CD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2024р.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  <w:tc>
          <w:tcPr>
            <w:tcW w:w="155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0BA9" w:rsidRPr="00AD0CD1" w:rsidRDefault="00BB0BA9"/>
        </w:tc>
      </w:tr>
      <w:tr w:rsidR="00BB0BA9" w:rsidRPr="00AD0CD1">
        <w:trPr>
          <w:trHeight w:hRule="exact" w:val="1166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70" w:type="dxa"/>
          </w:tcPr>
          <w:p w:rsidR="00BB0BA9" w:rsidRPr="00AD0CD1" w:rsidRDefault="00BB0BA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B0BA9" w:rsidRPr="00AD0CD1" w:rsidRDefault="00BB0BA9">
            <w:r w:rsidRPr="00AD0CD1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BB0BA9" w:rsidRPr="00AD0CD1" w:rsidRDefault="00BB0BA9"/>
        </w:tc>
      </w:tr>
      <w:tr w:rsidR="00BB0BA9" w:rsidRPr="00AD0CD1">
        <w:trPr>
          <w:trHeight w:hRule="exact" w:val="6374"/>
        </w:trPr>
        <w:tc>
          <w:tcPr>
            <w:tcW w:w="4536" w:type="dxa"/>
          </w:tcPr>
          <w:p w:rsidR="00BB0BA9" w:rsidRPr="00AD0CD1" w:rsidRDefault="00BB0BA9"/>
        </w:tc>
        <w:tc>
          <w:tcPr>
            <w:tcW w:w="992" w:type="dxa"/>
          </w:tcPr>
          <w:p w:rsidR="00BB0BA9" w:rsidRPr="00AD0CD1" w:rsidRDefault="00BB0BA9"/>
        </w:tc>
        <w:tc>
          <w:tcPr>
            <w:tcW w:w="737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576" w:type="dxa"/>
          </w:tcPr>
          <w:p w:rsidR="00BB0BA9" w:rsidRPr="00AD0CD1" w:rsidRDefault="00BB0BA9"/>
        </w:tc>
        <w:tc>
          <w:tcPr>
            <w:tcW w:w="170" w:type="dxa"/>
          </w:tcPr>
          <w:p w:rsidR="00BB0BA9" w:rsidRPr="00AD0CD1" w:rsidRDefault="00BB0BA9"/>
        </w:tc>
        <w:tc>
          <w:tcPr>
            <w:tcW w:w="1134" w:type="dxa"/>
          </w:tcPr>
          <w:p w:rsidR="00BB0BA9" w:rsidRPr="00AD0CD1" w:rsidRDefault="00BB0BA9"/>
        </w:tc>
        <w:tc>
          <w:tcPr>
            <w:tcW w:w="255" w:type="dxa"/>
          </w:tcPr>
          <w:p w:rsidR="00BB0BA9" w:rsidRPr="00AD0CD1" w:rsidRDefault="00BB0BA9"/>
        </w:tc>
      </w:tr>
      <w:tr w:rsidR="00BB0BA9" w:rsidRPr="00AD0CD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202400000041983741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231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315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57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/>
        </w:tc>
        <w:tc>
          <w:tcPr>
            <w:tcW w:w="313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0BA9" w:rsidRPr="00AD0CD1" w:rsidRDefault="00BB0B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D0CD1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BB0BA9" w:rsidRDefault="00BB0BA9"/>
    <w:sectPr w:rsidR="00BB0BA9" w:rsidSect="00102391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02391"/>
    <w:rsid w:val="00115F8B"/>
    <w:rsid w:val="001F0BC7"/>
    <w:rsid w:val="00AD0CD1"/>
    <w:rsid w:val="00BB0BA9"/>
    <w:rsid w:val="00BB24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9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4046</Words>
  <Characters>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2024-02-02T07:48:00Z</dcterms:created>
  <dcterms:modified xsi:type="dcterms:W3CDTF">2024-02-02T07:48:00Z</dcterms:modified>
</cp:coreProperties>
</file>